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9F" w:rsidRPr="00E7649F" w:rsidRDefault="00E7649F" w:rsidP="00EA0D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2096" behindDoc="0" locked="0" layoutInCell="1" allowOverlap="1" wp14:anchorId="77B752F7" wp14:editId="4EF6CD8F">
            <wp:simplePos x="0" y="0"/>
            <wp:positionH relativeFrom="column">
              <wp:posOffset>4121785</wp:posOffset>
            </wp:positionH>
            <wp:positionV relativeFrom="paragraph">
              <wp:posOffset>-294005</wp:posOffset>
            </wp:positionV>
            <wp:extent cx="2768600" cy="258445"/>
            <wp:effectExtent l="0" t="0" r="0" b="8255"/>
            <wp:wrapSquare wrapText="bothSides"/>
            <wp:docPr id="4" name="Picture 4" descr="http://source/prdcont/groups/extranet/@corporate/@communications/documents/websiteasset/hhnt_0075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urce/prdcont/groups/extranet/@corporate/@communications/documents/websiteasset/hhnt_007528.jpg"/>
                    <pic:cNvPicPr>
                      <a:picLocks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CC7">
        <w:rPr>
          <w:rFonts w:ascii="Arial" w:hAnsi="Arial" w:cs="Arial"/>
          <w:b/>
          <w:sz w:val="28"/>
          <w:szCs w:val="28"/>
        </w:rPr>
        <w:t>L</w:t>
      </w:r>
      <w:r w:rsidR="009221EC">
        <w:rPr>
          <w:rFonts w:ascii="Arial" w:hAnsi="Arial" w:cs="Arial"/>
          <w:b/>
          <w:sz w:val="28"/>
          <w:szCs w:val="28"/>
        </w:rPr>
        <w:t xml:space="preserve">eslie Brent Laboratory </w:t>
      </w:r>
      <w:r w:rsidR="00243CC7">
        <w:rPr>
          <w:rFonts w:ascii="Arial" w:hAnsi="Arial" w:cs="Arial"/>
          <w:b/>
          <w:sz w:val="28"/>
          <w:szCs w:val="28"/>
        </w:rPr>
        <w:t>Patient Request Form</w:t>
      </w:r>
    </w:p>
    <w:p w:rsidR="00DA103F" w:rsidRDefault="00E7649F" w:rsidP="00EA0D77">
      <w:pPr>
        <w:jc w:val="center"/>
        <w:rPr>
          <w:rFonts w:ascii="Arial" w:hAnsi="Arial" w:cs="Arial"/>
          <w:sz w:val="20"/>
          <w:szCs w:val="20"/>
        </w:rPr>
      </w:pPr>
      <w:r w:rsidRPr="00E7649F">
        <w:rPr>
          <w:rFonts w:ascii="Arial" w:hAnsi="Arial" w:cs="Arial"/>
          <w:sz w:val="20"/>
          <w:szCs w:val="20"/>
        </w:rPr>
        <w:t xml:space="preserve">Ground Floor, Imperial College Healthcare Renal &amp; Transplant Centre, Hammersmith Hospital, Du Cane Road, </w:t>
      </w:r>
    </w:p>
    <w:p w:rsidR="00E7649F" w:rsidRDefault="00E7649F" w:rsidP="00EA0D77">
      <w:pPr>
        <w:jc w:val="center"/>
        <w:rPr>
          <w:rFonts w:ascii="Arial" w:hAnsi="Arial" w:cs="Arial"/>
          <w:sz w:val="20"/>
          <w:szCs w:val="20"/>
        </w:rPr>
      </w:pPr>
      <w:r w:rsidRPr="00E7649F">
        <w:rPr>
          <w:rFonts w:ascii="Arial" w:hAnsi="Arial" w:cs="Arial"/>
          <w:sz w:val="20"/>
          <w:szCs w:val="20"/>
        </w:rPr>
        <w:t>W12 OHS (</w:t>
      </w:r>
      <w:r w:rsidRPr="00E7649F">
        <w:rPr>
          <w:rFonts w:ascii="Arial" w:hAnsi="Arial" w:cs="Arial"/>
          <w:sz w:val="20"/>
          <w:szCs w:val="20"/>
        </w:rPr>
        <w:sym w:font="Wingdings" w:char="F028"/>
      </w:r>
      <w:r w:rsidRPr="00E7649F">
        <w:rPr>
          <w:rFonts w:ascii="Arial" w:hAnsi="Arial" w:cs="Arial"/>
          <w:sz w:val="20"/>
          <w:szCs w:val="20"/>
        </w:rPr>
        <w:t xml:space="preserve"> 020 331</w:t>
      </w:r>
      <w:r w:rsidR="00DA103F">
        <w:rPr>
          <w:rFonts w:ascii="Arial" w:hAnsi="Arial" w:cs="Arial"/>
          <w:sz w:val="20"/>
          <w:szCs w:val="20"/>
        </w:rPr>
        <w:t xml:space="preserve"> 3</w:t>
      </w:r>
      <w:r w:rsidRPr="00E7649F">
        <w:rPr>
          <w:rFonts w:ascii="Arial" w:hAnsi="Arial" w:cs="Arial"/>
          <w:sz w:val="20"/>
          <w:szCs w:val="20"/>
        </w:rPr>
        <w:t xml:space="preserve">6637 / </w:t>
      </w:r>
      <w:r w:rsidR="00DA103F">
        <w:rPr>
          <w:rFonts w:ascii="Arial" w:hAnsi="Arial" w:cs="Arial"/>
          <w:sz w:val="20"/>
          <w:szCs w:val="20"/>
        </w:rPr>
        <w:t>3</w:t>
      </w:r>
      <w:r w:rsidRPr="00E7649F">
        <w:rPr>
          <w:rFonts w:ascii="Arial" w:hAnsi="Arial" w:cs="Arial"/>
          <w:sz w:val="20"/>
          <w:szCs w:val="20"/>
        </w:rPr>
        <w:t xml:space="preserve">6638 / </w:t>
      </w:r>
      <w:r w:rsidR="00DA103F">
        <w:rPr>
          <w:rFonts w:ascii="Arial" w:hAnsi="Arial" w:cs="Arial"/>
          <w:sz w:val="20"/>
          <w:szCs w:val="20"/>
        </w:rPr>
        <w:t>3</w:t>
      </w:r>
      <w:r w:rsidRPr="00E7649F">
        <w:rPr>
          <w:rFonts w:ascii="Arial" w:hAnsi="Arial" w:cs="Arial"/>
          <w:sz w:val="20"/>
          <w:szCs w:val="20"/>
        </w:rPr>
        <w:t xml:space="preserve">6639 </w:t>
      </w:r>
      <w:r w:rsidRPr="00E7649F">
        <w:rPr>
          <w:rFonts w:ascii="Arial" w:hAnsi="Arial" w:cs="Arial"/>
          <w:sz w:val="20"/>
          <w:szCs w:val="20"/>
        </w:rPr>
        <w:sym w:font="Wingdings 2" w:char="F036"/>
      </w:r>
      <w:r w:rsidRPr="00E7649F">
        <w:rPr>
          <w:rFonts w:ascii="Arial" w:hAnsi="Arial" w:cs="Arial"/>
          <w:sz w:val="20"/>
          <w:szCs w:val="20"/>
        </w:rPr>
        <w:t xml:space="preserve"> 020 331</w:t>
      </w:r>
      <w:r w:rsidR="00DA103F">
        <w:rPr>
          <w:rFonts w:ascii="Arial" w:hAnsi="Arial" w:cs="Arial"/>
          <w:sz w:val="20"/>
          <w:szCs w:val="20"/>
        </w:rPr>
        <w:t xml:space="preserve"> 3</w:t>
      </w:r>
      <w:r w:rsidRPr="00E7649F">
        <w:rPr>
          <w:rFonts w:ascii="Arial" w:hAnsi="Arial" w:cs="Arial"/>
          <w:sz w:val="20"/>
          <w:szCs w:val="20"/>
        </w:rPr>
        <w:t>6640</w:t>
      </w:r>
      <w:r w:rsidR="002E1EFE">
        <w:rPr>
          <w:rFonts w:ascii="Arial" w:hAnsi="Arial" w:cs="Arial"/>
          <w:sz w:val="20"/>
          <w:szCs w:val="20"/>
        </w:rPr>
        <w:t xml:space="preserve"> email: </w:t>
      </w:r>
      <w:r w:rsidR="00DA103F">
        <w:rPr>
          <w:rFonts w:ascii="Arial" w:hAnsi="Arial" w:cs="Arial"/>
          <w:sz w:val="20"/>
          <w:szCs w:val="20"/>
        </w:rPr>
        <w:t>imperial.leslie.brentlab@nhs.net</w:t>
      </w:r>
      <w:r w:rsidRPr="00E7649F">
        <w:rPr>
          <w:rFonts w:ascii="Arial" w:hAnsi="Arial" w:cs="Arial"/>
          <w:sz w:val="20"/>
          <w:szCs w:val="20"/>
        </w:rPr>
        <w:t>)</w:t>
      </w:r>
    </w:p>
    <w:p w:rsidR="00B645D1" w:rsidRPr="00E7649F" w:rsidRDefault="00B645D1" w:rsidP="00EA0D77">
      <w:pPr>
        <w:jc w:val="center"/>
        <w:rPr>
          <w:rFonts w:ascii="Arial" w:hAnsi="Arial" w:cs="Arial"/>
          <w:sz w:val="20"/>
          <w:szCs w:val="20"/>
        </w:rPr>
      </w:pPr>
    </w:p>
    <w:p w:rsidR="00E7649F" w:rsidRDefault="000014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-94891</wp:posOffset>
                </wp:positionH>
                <wp:positionV relativeFrom="paragraph">
                  <wp:posOffset>6638</wp:posOffset>
                </wp:positionV>
                <wp:extent cx="6994776" cy="1302589"/>
                <wp:effectExtent l="0" t="0" r="15875" b="120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776" cy="130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888" w:rsidRPr="00106BA5" w:rsidRDefault="00C34888" w:rsidP="0056619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 w:rsidR="000014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ospital Site (CXH/SMH/HH): </w:t>
                            </w:r>
                            <w:r w:rsidR="000014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0014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0014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0014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Ward:</w:t>
                            </w:r>
                          </w:p>
                          <w:p w:rsidR="00C34888" w:rsidRPr="00106BA5" w:rsidRDefault="000014FD" w:rsidP="0056619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Surname: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34888"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Ext/Bleep/Fax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/email</w:t>
                            </w:r>
                            <w:r w:rsidR="00C34888"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34888" w:rsidRPr="00106BA5" w:rsidRDefault="000014FD" w:rsidP="0056619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Forename: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348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Requested By</w:t>
                            </w:r>
                            <w:r w:rsidR="00C34888"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34888" w:rsidRPr="00106BA5" w:rsidRDefault="000014FD" w:rsidP="0056619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Hospital Number: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DOB: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34888"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Consultant:</w:t>
                            </w:r>
                          </w:p>
                          <w:p w:rsidR="00C34888" w:rsidRPr="00106BA5" w:rsidRDefault="00C34888" w:rsidP="0056619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NHS Number:</w:t>
                            </w:r>
                            <w:r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E1E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Gender</w:t>
                            </w:r>
                            <w:r w:rsidRPr="00106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F36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BLOCK CAPITAL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DF36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PLEASE</w:t>
                            </w:r>
                          </w:p>
                          <w:p w:rsidR="00C34888" w:rsidRDefault="00C34888" w:rsidP="005661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4888" w:rsidRDefault="00C34888" w:rsidP="005661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4888" w:rsidRPr="00110FE7" w:rsidRDefault="00C34888" w:rsidP="0056619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34888" w:rsidRPr="00723514" w:rsidRDefault="00C34888" w:rsidP="005661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.5pt;width:550.75pt;height:102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rf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">
                <v:textbox>
                  <w:txbxContent>
                    <w:p w:rsidR="00C34888" w:rsidRPr="00106BA5" w:rsidRDefault="00C34888" w:rsidP="0056619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 w:rsidR="000014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ospital Site (CXH/SMH/HH): </w:t>
                      </w:r>
                      <w:r w:rsidR="000014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0014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0014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0014F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>Ward:</w:t>
                      </w:r>
                    </w:p>
                    <w:p w:rsidR="00C34888" w:rsidRPr="00106BA5" w:rsidRDefault="000014FD" w:rsidP="0056619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Surname: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34888"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>Ext/Bleep/Fax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/email</w:t>
                      </w:r>
                      <w:r w:rsidR="00C34888"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34888" w:rsidRPr="00106BA5" w:rsidRDefault="000014FD" w:rsidP="0056619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Forename: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34888">
                        <w:rPr>
                          <w:rFonts w:ascii="Arial" w:hAnsi="Arial" w:cs="Arial"/>
                          <w:sz w:val="22"/>
                          <w:szCs w:val="22"/>
                        </w:rPr>
                        <w:t>Requested By</w:t>
                      </w:r>
                      <w:r w:rsidR="00C34888"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34888" w:rsidRPr="00106BA5" w:rsidRDefault="000014FD" w:rsidP="0056619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Hospital Number: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DOB: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34888"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>Consultant:</w:t>
                      </w:r>
                    </w:p>
                    <w:p w:rsidR="00C34888" w:rsidRPr="00106BA5" w:rsidRDefault="00C34888" w:rsidP="0056619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>NHS Number:</w:t>
                      </w:r>
                      <w:r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E1EFE">
                        <w:rPr>
                          <w:rFonts w:ascii="Arial" w:hAnsi="Arial" w:cs="Arial"/>
                          <w:sz w:val="22"/>
                          <w:szCs w:val="22"/>
                        </w:rPr>
                        <w:t>Gender</w:t>
                      </w:r>
                      <w:r w:rsidRPr="00106BA5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F36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BLOCK CAPITAL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DF36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PLEASE</w:t>
                      </w:r>
                    </w:p>
                    <w:p w:rsidR="00C34888" w:rsidRDefault="00C34888" w:rsidP="005661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34888" w:rsidRDefault="00C34888" w:rsidP="005661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34888" w:rsidRPr="00110FE7" w:rsidRDefault="00C34888" w:rsidP="0056619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34888" w:rsidRPr="00723514" w:rsidRDefault="00C34888" w:rsidP="0056619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649F" w:rsidRDefault="000014F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E71004" wp14:editId="0A5E2493">
                <wp:simplePos x="0" y="0"/>
                <wp:positionH relativeFrom="column">
                  <wp:posOffset>4053840</wp:posOffset>
                </wp:positionH>
                <wp:positionV relativeFrom="paragraph">
                  <wp:posOffset>81280</wp:posOffset>
                </wp:positionV>
                <wp:extent cx="2673350" cy="0"/>
                <wp:effectExtent l="0" t="0" r="127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2pt,6.4pt" to="529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23433E" wp14:editId="0DD76915">
                <wp:simplePos x="0" y="0"/>
                <wp:positionH relativeFrom="column">
                  <wp:posOffset>1846053</wp:posOffset>
                </wp:positionH>
                <wp:positionV relativeFrom="paragraph">
                  <wp:posOffset>81544</wp:posOffset>
                </wp:positionV>
                <wp:extent cx="1733909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90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35pt,6.4pt" to="281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" strokecolor="black [3213]" strokeweight="1pt"/>
            </w:pict>
          </mc:Fallback>
        </mc:AlternateContent>
      </w:r>
    </w:p>
    <w:p w:rsidR="00110FE7" w:rsidRDefault="000014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D0C0F3" wp14:editId="46870FE1">
                <wp:simplePos x="0" y="0"/>
                <wp:positionH relativeFrom="column">
                  <wp:posOffset>4907915</wp:posOffset>
                </wp:positionH>
                <wp:positionV relativeFrom="paragraph">
                  <wp:posOffset>113030</wp:posOffset>
                </wp:positionV>
                <wp:extent cx="1819275" cy="0"/>
                <wp:effectExtent l="0" t="0" r="952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45pt,8.9pt" to="529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788914" wp14:editId="0B2FB21D">
                <wp:simplePos x="0" y="0"/>
                <wp:positionH relativeFrom="column">
                  <wp:posOffset>724619</wp:posOffset>
                </wp:positionH>
                <wp:positionV relativeFrom="paragraph">
                  <wp:posOffset>121573</wp:posOffset>
                </wp:positionV>
                <wp:extent cx="2855343" cy="1"/>
                <wp:effectExtent l="0" t="0" r="2159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5343" cy="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9.55pt" to="281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" strokecolor="windowText" strokeweight="1pt"/>
            </w:pict>
          </mc:Fallback>
        </mc:AlternateContent>
      </w:r>
    </w:p>
    <w:p w:rsidR="00144B4D" w:rsidRDefault="000014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4589253</wp:posOffset>
                </wp:positionH>
                <wp:positionV relativeFrom="paragraph">
                  <wp:posOffset>145092</wp:posOffset>
                </wp:positionV>
                <wp:extent cx="2138680" cy="0"/>
                <wp:effectExtent l="0" t="0" r="1397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35pt,11.4pt" to="529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" strokecolor="windowText" strokeweight="1pt"/>
            </w:pict>
          </mc:Fallback>
        </mc:AlternateContent>
      </w:r>
    </w:p>
    <w:p w:rsidR="00110FE7" w:rsidRDefault="000014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724619</wp:posOffset>
                </wp:positionH>
                <wp:positionV relativeFrom="paragraph">
                  <wp:posOffset>38843</wp:posOffset>
                </wp:positionV>
                <wp:extent cx="2854960" cy="0"/>
                <wp:effectExtent l="0" t="0" r="2159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9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05pt,3.05pt" to="28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" strokecolor="windowText" strokeweight="1pt"/>
            </w:pict>
          </mc:Fallback>
        </mc:AlternateContent>
      </w:r>
    </w:p>
    <w:p w:rsidR="00110FE7" w:rsidRDefault="000014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C25541" wp14:editId="144D511E">
                <wp:simplePos x="0" y="0"/>
                <wp:positionH relativeFrom="column">
                  <wp:posOffset>3148330</wp:posOffset>
                </wp:positionH>
                <wp:positionV relativeFrom="paragraph">
                  <wp:posOffset>78740</wp:posOffset>
                </wp:positionV>
                <wp:extent cx="905510" cy="0"/>
                <wp:effectExtent l="0" t="0" r="2794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9pt,6.2pt" to="319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1FFB43" wp14:editId="3BF71CB2">
                <wp:simplePos x="0" y="0"/>
                <wp:positionH relativeFrom="column">
                  <wp:posOffset>4864735</wp:posOffset>
                </wp:positionH>
                <wp:positionV relativeFrom="paragraph">
                  <wp:posOffset>18415</wp:posOffset>
                </wp:positionV>
                <wp:extent cx="1862455" cy="0"/>
                <wp:effectExtent l="0" t="0" r="2349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9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05pt,1.45pt" to="52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14ACF6" wp14:editId="3E3C1A1B">
                <wp:simplePos x="0" y="0"/>
                <wp:positionH relativeFrom="column">
                  <wp:posOffset>1069675</wp:posOffset>
                </wp:positionH>
                <wp:positionV relativeFrom="paragraph">
                  <wp:posOffset>79244</wp:posOffset>
                </wp:positionV>
                <wp:extent cx="1552575" cy="0"/>
                <wp:effectExtent l="0" t="0" r="952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6.25pt" to="206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" strokecolor="windowText" strokeweight="1pt"/>
            </w:pict>
          </mc:Fallback>
        </mc:AlternateContent>
      </w:r>
    </w:p>
    <w:p w:rsidR="00110FE7" w:rsidRDefault="000014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3217653</wp:posOffset>
                </wp:positionH>
                <wp:positionV relativeFrom="paragraph">
                  <wp:posOffset>128270</wp:posOffset>
                </wp:positionV>
                <wp:extent cx="836762" cy="0"/>
                <wp:effectExtent l="0" t="0" r="2095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76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6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35pt,10.1pt" to="3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905773</wp:posOffset>
                </wp:positionH>
                <wp:positionV relativeFrom="paragraph">
                  <wp:posOffset>128271</wp:posOffset>
                </wp:positionV>
                <wp:extent cx="1716477" cy="0"/>
                <wp:effectExtent l="0" t="0" r="1714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47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10.1pt" to="206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" strokecolor="windowText" strokeweight="1pt"/>
            </w:pict>
          </mc:Fallback>
        </mc:AlternateContent>
      </w:r>
    </w:p>
    <w:p w:rsidR="002E5774" w:rsidRDefault="00CB1C8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936A7A8" wp14:editId="20CAD0BE">
                <wp:simplePos x="0" y="0"/>
                <wp:positionH relativeFrom="column">
                  <wp:posOffset>-99695</wp:posOffset>
                </wp:positionH>
                <wp:positionV relativeFrom="paragraph">
                  <wp:posOffset>136525</wp:posOffset>
                </wp:positionV>
                <wp:extent cx="3389630" cy="1068705"/>
                <wp:effectExtent l="0" t="0" r="20320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630" cy="1068705"/>
                          <a:chOff x="7680" y="60385"/>
                          <a:chExt cx="3389881" cy="106928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60385"/>
                            <a:ext cx="3389881" cy="106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C8D" w:rsidRPr="00CB1C8D" w:rsidRDefault="00CB1C8D" w:rsidP="00CB1C8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B1C8D">
                                <w:rPr>
                                  <w:rFonts w:ascii="Arial" w:hAnsi="Arial" w:cs="Arial"/>
                                </w:rPr>
                                <w:t xml:space="preserve">Drug One: </w:t>
                              </w:r>
                            </w:p>
                            <w:p w:rsidR="00CB1C8D" w:rsidRPr="00753ACC" w:rsidRDefault="00CB1C8D" w:rsidP="00CB1C8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3A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Date Last Dose (dd/mm/yy): </w:t>
                              </w:r>
                            </w:p>
                            <w:p w:rsidR="00CB1C8D" w:rsidRPr="00753ACC" w:rsidRDefault="00CB1C8D" w:rsidP="00CB1C8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3A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Time Last Dose (hh:mm): </w:t>
                              </w:r>
                            </w:p>
                            <w:p w:rsidR="00CB1C8D" w:rsidRPr="00753ACC" w:rsidRDefault="00CB1C8D" w:rsidP="00CB1C8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3A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Collection Date (dd/mm/yy)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CB1C8D" w:rsidRPr="00753ACC" w:rsidRDefault="00CB1C8D" w:rsidP="00CB1C8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3A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Collection Time (hh:mm)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CB1C8D" w:rsidRDefault="00CB1C8D" w:rsidP="00CB1C8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708030" y="414068"/>
                            <a:ext cx="168148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604513" y="629728"/>
                            <a:ext cx="178498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656271" y="828136"/>
                            <a:ext cx="173291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535501" y="1043796"/>
                            <a:ext cx="18542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-7.85pt;margin-top:10.75pt;width:266.9pt;height:84.15pt;z-index:251743232;mso-width-relative:margin;mso-height-relative:margin" coordorigin="76,603" coordsize="33898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">
                <v:shape id="_x0000_s1028" type="#_x0000_t202" style="position:absolute;left:76;top:603;width:33899;height:10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CB1C8D" w:rsidRPr="00CB1C8D" w:rsidRDefault="00CB1C8D" w:rsidP="00CB1C8D">
                        <w:pPr>
                          <w:rPr>
                            <w:rFonts w:ascii="Arial" w:hAnsi="Arial" w:cs="Arial"/>
                          </w:rPr>
                        </w:pPr>
                        <w:r w:rsidRPr="00CB1C8D">
                          <w:rPr>
                            <w:rFonts w:ascii="Arial" w:hAnsi="Arial" w:cs="Arial"/>
                          </w:rPr>
                          <w:t xml:space="preserve">Drug One: </w:t>
                        </w:r>
                      </w:p>
                      <w:p w:rsidR="00CB1C8D" w:rsidRPr="00753ACC" w:rsidRDefault="00CB1C8D" w:rsidP="00CB1C8D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3A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Date Last Dose (dd/mm/yy): </w:t>
                        </w:r>
                      </w:p>
                      <w:p w:rsidR="00CB1C8D" w:rsidRPr="00753ACC" w:rsidRDefault="00CB1C8D" w:rsidP="00CB1C8D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3A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Time Last Dose (hh:mm): </w:t>
                        </w:r>
                      </w:p>
                      <w:p w:rsidR="00CB1C8D" w:rsidRPr="00753ACC" w:rsidRDefault="00CB1C8D" w:rsidP="00CB1C8D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3A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Collection Date (dd/mm/yy)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:rsidR="00CB1C8D" w:rsidRPr="00753ACC" w:rsidRDefault="00CB1C8D" w:rsidP="00CB1C8D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3A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Collection Time (hh:mm)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:rsidR="00CB1C8D" w:rsidRDefault="00CB1C8D" w:rsidP="00CB1C8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Straight Connector 22" o:spid="_x0000_s1029" style="position:absolute;visibility:visible;mso-wrap-style:square" from="17080,4140" to="3389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W+H8AAAADbAAAADwAAAGRycy9kb3ducmV2LnhtbESP0WqEMBRE3wv9h3ALfatxhS5ijSIL&#10;hX1d2w+4a+4a0dxYk6r7902h0MdhZs4wZb3bSay0+MGxgkOSgiDunB64V/D58f6Sg/ABWePkmBTc&#10;yUNdPT6UWGi38YXWNvQiQtgXqMCEMBdS+s6QRZ+4mTh6N7dYDFEuvdQLbhFuJ5ml6VFaHDguGJzp&#10;ZKgb22+rIJftHaUPF/M1Ds3U5c3r+doo9fy0N28gAu3hP/zXPmsFWQa/X+IPkN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lvh/AAAAA2wAAAA8AAAAAAAAAAAAAAAAA&#10;oQIAAGRycy9kb3ducmV2LnhtbFBLBQYAAAAABAAEAPkAAACOAwAAAAA=&#10;" strokecolor="windowText" strokeweight="1pt"/>
                <v:line id="Straight Connector 23" o:spid="_x0000_s1030" style="position:absolute;visibility:visible;mso-wrap-style:square" from="16045,6297" to="33894,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bhMAAAADbAAAADwAAAGRycy9kb3ducmV2LnhtbESP0WqEMBRE3xf6D+EW9q3GWlrEGkUK&#10;C/u6th9wa26NaG6sybru3zcLhX0cZuYMU9abncRKix8cK3hOUhDEndMD9wq+Pg9POQgfkDVOjknB&#10;lTzU1cOuxEK7C59obUMvIoR9gQpMCHMhpe8MWfSJm4mj9+MWiyHKpZd6wUuE20lmafomLQ4cFwzO&#10;9GGoG9uzVZDL9orSh5P5HYdm6vLm9fjdKLV/3Jp3EIG2cA//t49aQfYC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pG4TAAAAA2wAAAA8AAAAAAAAAAAAAAAAA&#10;oQIAAGRycy9kb3ducmV2LnhtbFBLBQYAAAAABAAEAPkAAACOAwAAAAA=&#10;" strokecolor="windowText" strokeweight="1pt"/>
                <v:line id="Straight Connector 24" o:spid="_x0000_s1031" style="position:absolute;visibility:visible;mso-wrap-style:square" from="16562,8281" to="33891,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D8MAAAADbAAAADwAAAGRycy9kb3ducmV2LnhtbESP0WqEMBRE3xf6D+EW9q3GSlvEGkUK&#10;C/u6th9wa26NaG6sybru3zcLhX0cZuYMU9abncRKix8cK3hOUhDEndMD9wq+Pg9POQgfkDVOjknB&#10;lTzU1cOuxEK7C59obUMvIoR9gQpMCHMhpe8MWfSJm4mj9+MWiyHKpZd6wUuE20lmafomLQ4cFwzO&#10;9GGoG9uzVZDL9orSh5P5HYdm6vLm9fjdKLV/3Jp3EIG2cA//t49aQfYC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Ag/DAAAAA2wAAAA8AAAAAAAAAAAAAAAAA&#10;oQIAAGRycy9kb3ducmV2LnhtbFBLBQYAAAAABAAEAPkAAACOAwAAAAA=&#10;" strokecolor="windowText" strokeweight="1pt"/>
                <v:line id="Straight Connector 25" o:spid="_x0000_s1032" style="position:absolute;visibility:visible;mso-wrap-style:square" from="15355,10437" to="33897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ma7wAAADbAAAADwAAAGRycy9kb3ducmV2LnhtbESPwQrCMBBE74L/EFbwpqmCUqpRiiB4&#10;tfoBa7M2xWZTm6j1740geBxm5g2z3va2EU/qfO1YwWyagCAuna65UnA+7ScpCB+QNTaOScGbPGw3&#10;w8EaM+1efKRnESoRIewzVGBCaDMpfWnIop+6ljh6V9dZDFF2ldQdviLcNnKeJEtpsea4YLClnaHy&#10;VjysglQWb5Q+HM39VudNmeaLwyVXajzq8xWIQH34h3/tg1YwX8D3S/wBcvM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gwma7wAAADbAAAADwAAAAAAAAAAAAAAAAChAgAA&#10;ZHJzL2Rvd25yZXYueG1sUEsFBgAAAAAEAAQA+QAAAIoDAAAAAA==&#10;" strokecolor="windowText" strokeweight="1pt"/>
              </v:group>
            </w:pict>
          </mc:Fallback>
        </mc:AlternateContent>
      </w:r>
      <w:r w:rsidR="00B148E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A8BC65D" wp14:editId="7F459AD9">
                <wp:simplePos x="0" y="0"/>
                <wp:positionH relativeFrom="column">
                  <wp:posOffset>3509645</wp:posOffset>
                </wp:positionH>
                <wp:positionV relativeFrom="paragraph">
                  <wp:posOffset>131182</wp:posOffset>
                </wp:positionV>
                <wp:extent cx="3389630" cy="1068705"/>
                <wp:effectExtent l="0" t="0" r="20320" b="17145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630" cy="1068705"/>
                          <a:chOff x="7680" y="60385"/>
                          <a:chExt cx="3389881" cy="1069280"/>
                        </a:xfrm>
                      </wpg:grpSpPr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60385"/>
                            <a:ext cx="3389881" cy="106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888" w:rsidRPr="00CB1C8D" w:rsidRDefault="00CB1C8D" w:rsidP="005661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Drug Two</w:t>
                              </w:r>
                              <w:r w:rsidR="00C34888" w:rsidRPr="00CB1C8D">
                                <w:rPr>
                                  <w:rFonts w:ascii="Arial" w:hAnsi="Arial" w:cs="Arial"/>
                                </w:rPr>
                                <w:t xml:space="preserve">: </w:t>
                              </w:r>
                            </w:p>
                            <w:p w:rsidR="00C34888" w:rsidRPr="00753ACC" w:rsidRDefault="00C34888" w:rsidP="00566198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3A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Date Last Dose (dd/mm/yy): </w:t>
                              </w:r>
                            </w:p>
                            <w:p w:rsidR="00C34888" w:rsidRPr="00753ACC" w:rsidRDefault="00C34888" w:rsidP="00566198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3A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Time Last Dose (hh:mm): </w:t>
                              </w:r>
                            </w:p>
                            <w:p w:rsidR="00C34888" w:rsidRPr="00753ACC" w:rsidRDefault="00C34888" w:rsidP="00566198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3A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Collection Date (dd/mm/yy)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C34888" w:rsidRPr="00753ACC" w:rsidRDefault="00C34888" w:rsidP="00566198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3A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Collection Time (hh:mm)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C34888" w:rsidRDefault="00C34888" w:rsidP="005661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1708030" y="414068"/>
                            <a:ext cx="168148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1604513" y="629728"/>
                            <a:ext cx="178498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1656271" y="828136"/>
                            <a:ext cx="173291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1535501" y="1043796"/>
                            <a:ext cx="18542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7" o:spid="_x0000_s1033" style="position:absolute;margin-left:276.35pt;margin-top:10.35pt;width:266.9pt;height:84.15pt;z-index:251739136;mso-width-relative:margin;mso-height-relative:margin" coordorigin="76,603" coordsize="33898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">
                <v:shape id="_x0000_s1034" type="#_x0000_t202" style="position:absolute;left:76;top:603;width:33899;height:10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<v:textbox>
                    <w:txbxContent>
                      <w:p w:rsidR="00C34888" w:rsidRPr="00CB1C8D" w:rsidRDefault="00CB1C8D" w:rsidP="005661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Drug Two</w:t>
                        </w:r>
                        <w:r w:rsidR="00C34888" w:rsidRPr="00CB1C8D">
                          <w:rPr>
                            <w:rFonts w:ascii="Arial" w:hAnsi="Arial" w:cs="Arial"/>
                          </w:rPr>
                          <w:t xml:space="preserve">: </w:t>
                        </w:r>
                      </w:p>
                      <w:p w:rsidR="00C34888" w:rsidRPr="00753ACC" w:rsidRDefault="00C34888" w:rsidP="00566198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3A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Date Last Dose (dd/mm/yy): </w:t>
                        </w:r>
                      </w:p>
                      <w:p w:rsidR="00C34888" w:rsidRPr="00753ACC" w:rsidRDefault="00C34888" w:rsidP="00566198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3A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Time Last Dose (hh:mm): </w:t>
                        </w:r>
                      </w:p>
                      <w:p w:rsidR="00C34888" w:rsidRPr="00753ACC" w:rsidRDefault="00C34888" w:rsidP="00566198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3A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Collection Date (dd/mm/yy)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:rsidR="00C34888" w:rsidRPr="00753ACC" w:rsidRDefault="00C34888" w:rsidP="00566198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3A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Collection Time (hh:mm)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:rsidR="00C34888" w:rsidRDefault="00C34888" w:rsidP="00566198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Straight Connector 319" o:spid="_x0000_s1035" style="position:absolute;visibility:visible;mso-wrap-style:square" from="17080,4140" to="3389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4vl8IAAADcAAAADwAAAGRycy9kb3ducmV2LnhtbESPwWrDMBBE74X8g9hAb43slhbHiWJM&#10;oJBr3H7AxtpYJtbKsRTb+fsoUOhxmJk3zLaYbSdGGnzrWEG6SkAQ10633Cj4/fl+y0D4gKyxc0wK&#10;7uSh2C1etphrN/GRxio0IkLY56jAhNDnUvrakEW/cj1x9M5usBiiHBqpB5wi3HbyPUm+pMWW44LB&#10;nvaG6kt1swoyWd1R+nA010tbdnVWfh5OpVKvy7ncgAg0h//wX/ugFXyka3ieiUdA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4vl8IAAADcAAAADwAAAAAAAAAAAAAA&#10;AAChAgAAZHJzL2Rvd25yZXYueG1sUEsFBgAAAAAEAAQA+QAAAJADAAAAAA==&#10;" strokecolor="windowText" strokeweight="1pt"/>
                <v:line id="Straight Connector 320" o:spid="_x0000_s1036" style="position:absolute;visibility:visible;mso-wrap-style:square" from="16045,6297" to="33894,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Mt7sAAADcAAAADwAAAGRycy9kb3ducmV2LnhtbERPSwrCMBDdC94hjOBOUxWlVKMUQXBr&#10;9QBjMzbFZlKbqPX2ZiG4fLz/ZtfbRryo87VjBbNpAoK4dLrmSsHlfJikIHxA1tg4JgUf8rDbDgcb&#10;zLR784leRahEDGGfoQITQptJ6UtDFv3UtcSRu7nOYoiwq6Tu8B3DbSPnSbKSFmuODQZb2hsq78XT&#10;Kkhl8UHpw8k87nXelGm+PF5zpcajPl+DCNSHv/jnPmoFi3mcH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1GEy3uwAAANwAAAAPAAAAAAAAAAAAAAAAAKECAABk&#10;cnMvZG93bnJldi54bWxQSwUGAAAAAAQABAD5AAAAiQMAAAAA&#10;" strokecolor="windowText" strokeweight="1pt"/>
                <v:line id="Straight Connector 321" o:spid="_x0000_s1037" style="position:absolute;visibility:visible;mso-wrap-style:square" from="16562,8281" to="33891,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pLMEAAADcAAAADwAAAGRycy9kb3ducmV2LnhtbESP0YrCMBRE34X9h3CFfbOpLkqppqUs&#10;LPhq9QOuzbUpNje1yWr9+82C4OMwM2eYXTnZXtxp9J1jBcskBUHcON1xq+B0/FlkIHxA1tg7JgVP&#10;8lAWH7Md5to9+ED3OrQiQtjnqMCEMORS+saQRZ+4gTh6FzdaDFGOrdQjPiLc9nKVphtpseO4YHCg&#10;b0PNtf61CjJZP1H6cDC3a1f1TVat9+dKqc/5VG1BBJrCO/xq77WCr9US/s/EIy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VOkswQAAANwAAAAPAAAAAAAAAAAAAAAA&#10;AKECAABkcnMvZG93bnJldi54bWxQSwUGAAAAAAQABAD5AAAAjwMAAAAA&#10;" strokecolor="windowText" strokeweight="1pt"/>
                <v:line id="Straight Connector 322" o:spid="_x0000_s1038" style="position:absolute;visibility:visible;mso-wrap-style:square" from="15355,10437" to="33897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3W8EAAADcAAAADwAAAGRycy9kb3ducmV2LnhtbESP0WqEMBRE3wv9h3AX+rYb19IidqNI&#10;obCv2n7AXXPXiObGmtTVv28KC30cZuYMcypXO4qFZt87VnA8JCCIW6d77hR8fX7sMxA+IGscHZOC&#10;jTyUxePDCXPtblzT0oRORAj7HBWYEKZcSt8asugPbiKO3tXNFkOUcyf1jLcIt6NMk+RVWuw5Lhic&#10;6N1QOzQ/VkEmmw2lD7X5HvpqbLPq5XyplHrardUbiEBr+A/f22et4DlN4e9MPAK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hndbwQAAANwAAAAPAAAAAAAAAAAAAAAA&#10;AKECAABkcnMvZG93bnJldi54bWxQSwUGAAAAAAQABAD5AAAAjwMAAAAA&#10;" strokecolor="windowText" strokeweight="1pt"/>
              </v:group>
            </w:pict>
          </mc:Fallback>
        </mc:AlternateContent>
      </w:r>
    </w:p>
    <w:p w:rsidR="002E5774" w:rsidRDefault="002E5774"/>
    <w:p w:rsidR="002E5774" w:rsidRDefault="002E5774"/>
    <w:p w:rsidR="009A5353" w:rsidRDefault="009A5353"/>
    <w:p w:rsidR="009A5353" w:rsidRDefault="009A5353"/>
    <w:p w:rsidR="002E5774" w:rsidRDefault="002E5774"/>
    <w:p w:rsidR="002E5774" w:rsidRDefault="002E5774"/>
    <w:p w:rsidR="00110FE7" w:rsidRDefault="004F6391" w:rsidP="006E3997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1BBE4BCE" wp14:editId="6E6ED6B4">
                <wp:simplePos x="0" y="0"/>
                <wp:positionH relativeFrom="column">
                  <wp:posOffset>-94891</wp:posOffset>
                </wp:positionH>
                <wp:positionV relativeFrom="paragraph">
                  <wp:posOffset>37405</wp:posOffset>
                </wp:positionV>
                <wp:extent cx="3761117" cy="301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17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888" w:rsidRPr="009A5353" w:rsidRDefault="00C34888" w:rsidP="0056619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A5353">
                              <w:rPr>
                                <w:rFonts w:ascii="Arial" w:hAnsi="Arial" w:cs="Arial"/>
                              </w:rPr>
                              <w:t>Clinical Details: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63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note any drugs indicated by asterisk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7.45pt;margin-top:2.95pt;width:296.15pt;height:23.7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" stroked="f">
                <v:textbox>
                  <w:txbxContent>
                    <w:p w:rsidR="00C34888" w:rsidRPr="009A5353" w:rsidRDefault="00C34888" w:rsidP="0056619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A5353">
                        <w:rPr>
                          <w:rFonts w:ascii="Arial" w:hAnsi="Arial" w:cs="Arial"/>
                        </w:rPr>
                        <w:t>Clinical Details: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F6391">
                        <w:rPr>
                          <w:rFonts w:ascii="Arial" w:hAnsi="Arial" w:cs="Arial"/>
                          <w:sz w:val="16"/>
                          <w:szCs w:val="16"/>
                        </w:rPr>
                        <w:t>please note any drugs indicated by asterisk here.</w:t>
                      </w:r>
                    </w:p>
                  </w:txbxContent>
                </v:textbox>
              </v:shape>
            </w:pict>
          </mc:Fallback>
        </mc:AlternateContent>
      </w:r>
      <w:r w:rsidR="00B14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C42C99" wp14:editId="14EFAE4B">
                <wp:simplePos x="0" y="0"/>
                <wp:positionH relativeFrom="column">
                  <wp:posOffset>-95250</wp:posOffset>
                </wp:positionH>
                <wp:positionV relativeFrom="paragraph">
                  <wp:posOffset>36830</wp:posOffset>
                </wp:positionV>
                <wp:extent cx="6995160" cy="4572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5pt;margin-top:2.9pt;width:550.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" filled="f" strokecolor="black [3213]" strokeweight="1pt"/>
            </w:pict>
          </mc:Fallback>
        </mc:AlternateContent>
      </w:r>
      <w:r w:rsidR="006E3997">
        <w:rPr>
          <w:rFonts w:ascii="Arial" w:hAnsi="Arial" w:cs="Arial"/>
        </w:rPr>
        <w:t xml:space="preserve">  </w:t>
      </w:r>
    </w:p>
    <w:p w:rsidR="00110FE7" w:rsidRDefault="00110FE7" w:rsidP="006E3997">
      <w:pPr>
        <w:rPr>
          <w:rFonts w:ascii="Arial" w:hAnsi="Arial" w:cs="Arial"/>
        </w:rPr>
      </w:pPr>
    </w:p>
    <w:p w:rsidR="00C93E91" w:rsidRDefault="00C93E91" w:rsidP="006E3997">
      <w:pPr>
        <w:rPr>
          <w:rFonts w:ascii="Arial" w:hAnsi="Arial" w:cs="Arial"/>
          <w:b/>
        </w:rPr>
      </w:pPr>
    </w:p>
    <w:p w:rsidR="006E3997" w:rsidRPr="009068F9" w:rsidRDefault="00986270" w:rsidP="00AB68B4">
      <w:pPr>
        <w:jc w:val="center"/>
        <w:rPr>
          <w:rFonts w:ascii="Arial" w:hAnsi="Arial" w:cs="Arial"/>
          <w:b/>
        </w:rPr>
      </w:pPr>
      <w:r w:rsidRPr="006E399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5077DC85" wp14:editId="2153C072">
            <wp:simplePos x="0" y="0"/>
            <wp:positionH relativeFrom="column">
              <wp:posOffset>-169545</wp:posOffset>
            </wp:positionH>
            <wp:positionV relativeFrom="paragraph">
              <wp:posOffset>221615</wp:posOffset>
            </wp:positionV>
            <wp:extent cx="7142480" cy="163830"/>
            <wp:effectExtent l="0" t="0" r="127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91" w:rsidRPr="009068F9">
        <w:rPr>
          <w:rFonts w:ascii="Arial" w:hAnsi="Arial" w:cs="Arial"/>
          <w:b/>
        </w:rPr>
        <w:t xml:space="preserve">Therapeutic Drug </w:t>
      </w:r>
      <w:r w:rsidR="007665AE" w:rsidRPr="009068F9">
        <w:rPr>
          <w:rFonts w:ascii="Arial" w:hAnsi="Arial" w:cs="Arial"/>
          <w:b/>
        </w:rPr>
        <w:t xml:space="preserve">Monitoring - </w:t>
      </w:r>
      <w:r w:rsidR="00A12091" w:rsidRPr="009068F9">
        <w:rPr>
          <w:rFonts w:ascii="Arial" w:hAnsi="Arial" w:cs="Arial"/>
          <w:b/>
        </w:rPr>
        <w:t xml:space="preserve">Test </w:t>
      </w:r>
      <w:r w:rsidR="006E3997" w:rsidRPr="009068F9">
        <w:rPr>
          <w:rFonts w:ascii="Arial" w:hAnsi="Arial" w:cs="Arial"/>
          <w:b/>
        </w:rPr>
        <w:t>Requested (Please Tick)</w:t>
      </w:r>
      <w:permStart w:id="1891135468" w:edGrp="everyone"/>
      <w:permEnd w:id="1891135468"/>
    </w:p>
    <w:p w:rsidR="00A12091" w:rsidRPr="00A12091" w:rsidRDefault="00C93E91" w:rsidP="00A12091">
      <w:pPr>
        <w:keepNext/>
        <w:ind w:firstLine="720"/>
        <w:outlineLvl w:val="3"/>
        <w:rPr>
          <w:rFonts w:ascii="Arial" w:hAnsi="Arial" w:cs="Arial"/>
        </w:rPr>
      </w:pPr>
      <w:r w:rsidRPr="00F32C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0A9EFF" wp14:editId="23825E5A">
                <wp:simplePos x="0" y="0"/>
                <wp:positionH relativeFrom="column">
                  <wp:posOffset>88265</wp:posOffset>
                </wp:positionH>
                <wp:positionV relativeFrom="paragraph">
                  <wp:posOffset>285319</wp:posOffset>
                </wp:positionV>
                <wp:extent cx="189865" cy="160020"/>
                <wp:effectExtent l="0" t="0" r="1968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6.95pt;margin-top:22.45pt;width:14.95pt;height:12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" filled="f" strokecolor="black [3213]" strokeweight="2pt"/>
            </w:pict>
          </mc:Fallback>
        </mc:AlternateContent>
      </w:r>
      <w:r w:rsidR="00A12091" w:rsidRPr="00A12091">
        <w:rPr>
          <w:rFonts w:ascii="Arial" w:hAnsi="Arial" w:cs="Arial"/>
        </w:rPr>
        <w:t>Cyclosporine A</w:t>
      </w:r>
      <w:r w:rsidR="00B64CFE" w:rsidRPr="00F32CD1">
        <w:rPr>
          <w:rFonts w:ascii="Arial" w:hAnsi="Arial" w:cs="Arial"/>
        </w:rPr>
        <w:t xml:space="preserve"> (CSA/CyA)</w:t>
      </w:r>
      <w:r w:rsidR="0007429F" w:rsidRPr="0007429F">
        <w:rPr>
          <w:rFonts w:ascii="Arial" w:hAnsi="Arial" w:cs="Arial"/>
          <w:b/>
          <w:sz w:val="36"/>
          <w:szCs w:val="36"/>
          <w:vertAlign w:val="superscript"/>
        </w:rPr>
        <w:t>ᴧ</w:t>
      </w:r>
      <w:bookmarkStart w:id="0" w:name="_GoBack"/>
      <w:bookmarkEnd w:id="0"/>
    </w:p>
    <w:p w:rsidR="00A12091" w:rsidRPr="00A12091" w:rsidRDefault="00A12091" w:rsidP="00A12091">
      <w:pPr>
        <w:rPr>
          <w:rFonts w:ascii="Arial" w:hAnsi="Arial" w:cs="Arial"/>
        </w:rPr>
      </w:pPr>
      <w:r w:rsidRPr="00A12091">
        <w:rPr>
          <w:rFonts w:ascii="Arial" w:hAnsi="Arial" w:cs="Arial"/>
        </w:rPr>
        <w:tab/>
      </w:r>
    </w:p>
    <w:p w:rsidR="00A12091" w:rsidRPr="0042546C" w:rsidRDefault="00A12091" w:rsidP="00A12091">
      <w:pPr>
        <w:ind w:firstLine="720"/>
        <w:rPr>
          <w:rFonts w:ascii="Arial" w:hAnsi="Arial" w:cs="Arial"/>
        </w:rPr>
      </w:pPr>
      <w:r w:rsidRPr="00F32C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7795" wp14:editId="403D3545">
                <wp:simplePos x="0" y="0"/>
                <wp:positionH relativeFrom="column">
                  <wp:posOffset>86360</wp:posOffset>
                </wp:positionH>
                <wp:positionV relativeFrom="paragraph">
                  <wp:posOffset>51724</wp:posOffset>
                </wp:positionV>
                <wp:extent cx="189865" cy="160020"/>
                <wp:effectExtent l="0" t="0" r="1968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6.8pt;margin-top:4.05pt;width:14.95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" filled="f" strokecolor="windowText" strokeweight="2pt"/>
            </w:pict>
          </mc:Fallback>
        </mc:AlternateContent>
      </w:r>
      <w:r w:rsidRPr="00A12091">
        <w:rPr>
          <w:rFonts w:ascii="Arial" w:hAnsi="Arial" w:cs="Arial"/>
        </w:rPr>
        <w:t xml:space="preserve">Tacrolimus </w:t>
      </w:r>
      <w:r w:rsidR="00B64CFE" w:rsidRPr="00F32CD1">
        <w:rPr>
          <w:rFonts w:ascii="Arial" w:hAnsi="Arial" w:cs="Arial"/>
        </w:rPr>
        <w:t>(FK506)</w:t>
      </w:r>
      <w:r w:rsidR="0007429F" w:rsidRPr="0007429F">
        <w:rPr>
          <w:rFonts w:ascii="Arial" w:hAnsi="Arial" w:cs="Arial"/>
          <w:b/>
          <w:sz w:val="36"/>
          <w:szCs w:val="36"/>
          <w:vertAlign w:val="superscript"/>
        </w:rPr>
        <w:t>ᴧ</w:t>
      </w:r>
      <w:r w:rsidR="0042546C">
        <w:rPr>
          <w:rFonts w:ascii="Arial" w:hAnsi="Arial" w:cs="Arial"/>
          <w:b/>
          <w:sz w:val="36"/>
          <w:szCs w:val="36"/>
        </w:rPr>
        <w:t xml:space="preserve"> </w:t>
      </w:r>
      <w:r w:rsidR="0042546C">
        <w:rPr>
          <w:rFonts w:ascii="Arial" w:hAnsi="Arial" w:cs="Arial"/>
        </w:rPr>
        <w:t xml:space="preserve"> </w:t>
      </w:r>
      <w:r w:rsidR="0042546C">
        <w:rPr>
          <w:rFonts w:ascii="Arial" w:hAnsi="Arial" w:cs="Arial"/>
        </w:rPr>
        <w:tab/>
      </w:r>
      <w:r w:rsidR="0042546C" w:rsidRPr="00C6587E">
        <w:rPr>
          <w:rFonts w:ascii="Arial" w:hAnsi="Arial" w:cs="Arial"/>
          <w:b/>
        </w:rPr>
        <w:t>Please Circle:</w:t>
      </w:r>
      <w:r w:rsidR="0042546C">
        <w:rPr>
          <w:rFonts w:ascii="Arial" w:hAnsi="Arial" w:cs="Arial"/>
        </w:rPr>
        <w:tab/>
        <w:t xml:space="preserve">Adoport/Prograf </w:t>
      </w:r>
      <w:r w:rsidR="0042546C">
        <w:rPr>
          <w:rFonts w:ascii="Arial" w:hAnsi="Arial" w:cs="Arial"/>
        </w:rPr>
        <w:tab/>
        <w:t>or</w:t>
      </w:r>
      <w:r w:rsidR="0042546C">
        <w:rPr>
          <w:rFonts w:ascii="Arial" w:hAnsi="Arial" w:cs="Arial"/>
        </w:rPr>
        <w:tab/>
        <w:t>Advagraf</w:t>
      </w:r>
    </w:p>
    <w:p w:rsidR="00A12091" w:rsidRPr="00A12091" w:rsidRDefault="00267501" w:rsidP="00A12091">
      <w:pPr>
        <w:rPr>
          <w:rFonts w:ascii="Arial" w:hAnsi="Arial" w:cs="Arial"/>
        </w:rPr>
      </w:pPr>
      <w:r w:rsidRPr="00C3488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1506F5" wp14:editId="7AB89AE0">
                <wp:simplePos x="0" y="0"/>
                <wp:positionH relativeFrom="column">
                  <wp:posOffset>3579962</wp:posOffset>
                </wp:positionH>
                <wp:positionV relativeFrom="paragraph">
                  <wp:posOffset>149154</wp:posOffset>
                </wp:positionV>
                <wp:extent cx="3260725" cy="2394262"/>
                <wp:effectExtent l="0" t="0" r="158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394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888" w:rsidRPr="00C34888" w:rsidRDefault="00C34888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3488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Please Note: </w:t>
                            </w:r>
                          </w:p>
                          <w:p w:rsidR="00C34888" w:rsidRDefault="00C348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4888" w:rsidRDefault="00C348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Samples should be taken pre dose such that a </w:t>
                            </w:r>
                            <w:r w:rsidRPr="00C34888">
                              <w:rPr>
                                <w:rFonts w:ascii="Arial" w:hAnsi="Arial" w:cs="Arial"/>
                                <w:b/>
                              </w:rPr>
                              <w:t>TROUGH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sample is taken at 8 to 12 hrs post dose or 24hrs if taking Advagraf formulation of Tacrolimus or if on Sirolimus.</w:t>
                            </w:r>
                          </w:p>
                          <w:p w:rsidR="00267501" w:rsidRDefault="002675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4888" w:rsidRDefault="00C348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5-Flucytosine sampl</w:t>
                            </w:r>
                            <w:r w:rsidR="00267501">
                              <w:rPr>
                                <w:rFonts w:ascii="Arial" w:hAnsi="Arial" w:cs="Arial"/>
                              </w:rPr>
                              <w:t xml:space="preserve">es should be taken pre dose then 2hrs after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oral dose taken or 30 mins if intravenous</w:t>
                            </w:r>
                            <w:r w:rsidR="00267501">
                              <w:rPr>
                                <w:rFonts w:ascii="Arial" w:hAnsi="Arial" w:cs="Arial"/>
                              </w:rPr>
                              <w:t xml:space="preserve"> dose.</w:t>
                            </w:r>
                          </w:p>
                          <w:p w:rsidR="00267501" w:rsidRDefault="002675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7501" w:rsidRDefault="002675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the laboratory for further details on</w:t>
                            </w:r>
                          </w:p>
                          <w:p w:rsidR="00267501" w:rsidRDefault="002675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020 331 36637</w:t>
                            </w:r>
                          </w:p>
                          <w:p w:rsidR="009221EC" w:rsidRDefault="009221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5EAD" w:rsidRDefault="00035E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281.9pt;margin-top:11.75pt;width:256.75pt;height:18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">
                <v:textbox>
                  <w:txbxContent>
                    <w:p w:rsidR="00C34888" w:rsidRPr="00C34888" w:rsidRDefault="00C34888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34888">
                        <w:rPr>
                          <w:rFonts w:ascii="Arial" w:hAnsi="Arial" w:cs="Arial"/>
                          <w:b/>
                          <w:i/>
                        </w:rPr>
                        <w:t xml:space="preserve">Please Note: </w:t>
                      </w:r>
                    </w:p>
                    <w:p w:rsidR="00C34888" w:rsidRDefault="00C34888">
                      <w:pPr>
                        <w:rPr>
                          <w:rFonts w:ascii="Arial" w:hAnsi="Arial" w:cs="Arial"/>
                        </w:rPr>
                      </w:pPr>
                    </w:p>
                    <w:p w:rsidR="00C34888" w:rsidRDefault="00C3488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Samples should be taken pre dose such that a </w:t>
                      </w:r>
                      <w:r w:rsidRPr="00C34888">
                        <w:rPr>
                          <w:rFonts w:ascii="Arial" w:hAnsi="Arial" w:cs="Arial"/>
                          <w:b/>
                        </w:rPr>
                        <w:t>TROUGH</w:t>
                      </w:r>
                      <w:r>
                        <w:rPr>
                          <w:rFonts w:ascii="Arial" w:hAnsi="Arial" w:cs="Arial"/>
                        </w:rPr>
                        <w:t xml:space="preserve"> sample is taken at 8 to 12 hrs post dose or 24hrs if taking Advagraf formulation of Tacrolimus or if on Sirolimus.</w:t>
                      </w:r>
                    </w:p>
                    <w:p w:rsidR="00267501" w:rsidRDefault="00267501">
                      <w:pPr>
                        <w:rPr>
                          <w:rFonts w:ascii="Arial" w:hAnsi="Arial" w:cs="Arial"/>
                        </w:rPr>
                      </w:pPr>
                    </w:p>
                    <w:p w:rsidR="00C34888" w:rsidRDefault="00C3488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5-Flucytosine sampl</w:t>
                      </w:r>
                      <w:r w:rsidR="00267501">
                        <w:rPr>
                          <w:rFonts w:ascii="Arial" w:hAnsi="Arial" w:cs="Arial"/>
                        </w:rPr>
                        <w:t xml:space="preserve">es should be taken pre dose then 2hrs after </w:t>
                      </w:r>
                      <w:r>
                        <w:rPr>
                          <w:rFonts w:ascii="Arial" w:hAnsi="Arial" w:cs="Arial"/>
                        </w:rPr>
                        <w:t>oral dose taken or 30 mins if intravenous</w:t>
                      </w:r>
                      <w:r w:rsidR="00267501">
                        <w:rPr>
                          <w:rFonts w:ascii="Arial" w:hAnsi="Arial" w:cs="Arial"/>
                        </w:rPr>
                        <w:t xml:space="preserve"> dose.</w:t>
                      </w:r>
                    </w:p>
                    <w:p w:rsidR="00267501" w:rsidRDefault="00267501">
                      <w:pPr>
                        <w:rPr>
                          <w:rFonts w:ascii="Arial" w:hAnsi="Arial" w:cs="Arial"/>
                        </w:rPr>
                      </w:pPr>
                    </w:p>
                    <w:p w:rsidR="00267501" w:rsidRDefault="002675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the laboratory for further details on</w:t>
                      </w:r>
                    </w:p>
                    <w:p w:rsidR="00267501" w:rsidRDefault="002675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020 331 36637</w:t>
                      </w:r>
                    </w:p>
                    <w:p w:rsidR="009221EC" w:rsidRDefault="009221EC">
                      <w:pPr>
                        <w:rPr>
                          <w:rFonts w:ascii="Arial" w:hAnsi="Arial" w:cs="Arial"/>
                        </w:rPr>
                      </w:pPr>
                    </w:p>
                    <w:p w:rsidR="00035EAD" w:rsidRDefault="00035EAD"/>
                  </w:txbxContent>
                </v:textbox>
              </v:shape>
            </w:pict>
          </mc:Fallback>
        </mc:AlternateContent>
      </w:r>
    </w:p>
    <w:p w:rsidR="00A12091" w:rsidRPr="00A12091" w:rsidRDefault="0007429F" w:rsidP="00A12091">
      <w:pPr>
        <w:ind w:firstLine="720"/>
        <w:rPr>
          <w:rFonts w:ascii="Arial" w:hAnsi="Arial" w:cs="Arial"/>
        </w:rPr>
      </w:pPr>
      <w:r w:rsidRPr="00F32C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AAB2C" wp14:editId="6A0586B5">
                <wp:simplePos x="0" y="0"/>
                <wp:positionH relativeFrom="column">
                  <wp:posOffset>86360</wp:posOffset>
                </wp:positionH>
                <wp:positionV relativeFrom="paragraph">
                  <wp:posOffset>45720</wp:posOffset>
                </wp:positionV>
                <wp:extent cx="189865" cy="160020"/>
                <wp:effectExtent l="0" t="0" r="1968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6.8pt;margin-top:3.6pt;width:14.95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" filled="f" strokecolor="windowText" strokeweight="2pt"/>
            </w:pict>
          </mc:Fallback>
        </mc:AlternateContent>
      </w:r>
      <w:r w:rsidR="00A12091" w:rsidRPr="00A12091">
        <w:rPr>
          <w:rFonts w:ascii="Arial" w:hAnsi="Arial" w:cs="Arial"/>
        </w:rPr>
        <w:t xml:space="preserve">Mycophenolic Acid </w:t>
      </w:r>
      <w:r w:rsidR="00B64CFE" w:rsidRPr="00F32CD1">
        <w:rPr>
          <w:rFonts w:ascii="Arial" w:hAnsi="Arial" w:cs="Arial"/>
        </w:rPr>
        <w:t>(MPA)</w:t>
      </w:r>
      <w:r w:rsidRPr="0007429F">
        <w:rPr>
          <w:rFonts w:ascii="Arial" w:hAnsi="Arial" w:cs="Arial"/>
          <w:b/>
          <w:sz w:val="36"/>
          <w:szCs w:val="36"/>
          <w:vertAlign w:val="superscript"/>
        </w:rPr>
        <w:t>ᴧ</w:t>
      </w:r>
    </w:p>
    <w:p w:rsidR="00A12091" w:rsidRPr="00A12091" w:rsidRDefault="00A12091" w:rsidP="00A12091">
      <w:pPr>
        <w:rPr>
          <w:rFonts w:ascii="Arial" w:hAnsi="Arial" w:cs="Arial"/>
        </w:rPr>
      </w:pPr>
    </w:p>
    <w:p w:rsidR="00A12091" w:rsidRPr="00A12091" w:rsidRDefault="0007429F" w:rsidP="00A12091">
      <w:pPr>
        <w:ind w:firstLine="720"/>
        <w:rPr>
          <w:rFonts w:ascii="Arial" w:hAnsi="Arial" w:cs="Arial"/>
        </w:rPr>
      </w:pPr>
      <w:r w:rsidRPr="00F32C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DB1C8" wp14:editId="356A324E">
                <wp:simplePos x="0" y="0"/>
                <wp:positionH relativeFrom="column">
                  <wp:posOffset>86360</wp:posOffset>
                </wp:positionH>
                <wp:positionV relativeFrom="paragraph">
                  <wp:posOffset>62708</wp:posOffset>
                </wp:positionV>
                <wp:extent cx="189865" cy="160020"/>
                <wp:effectExtent l="0" t="0" r="1968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6.8pt;margin-top:4.95pt;width:14.95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" filled="f" strokecolor="windowText" strokeweight="2pt"/>
            </w:pict>
          </mc:Fallback>
        </mc:AlternateContent>
      </w:r>
      <w:r w:rsidR="00A12091" w:rsidRPr="00A12091">
        <w:rPr>
          <w:rFonts w:ascii="Arial" w:hAnsi="Arial" w:cs="Arial"/>
        </w:rPr>
        <w:t>Sirolimus/Rapamycin</w:t>
      </w:r>
      <w:r w:rsidRPr="0007429F">
        <w:rPr>
          <w:rFonts w:ascii="Arial" w:hAnsi="Arial" w:cs="Arial"/>
          <w:b/>
          <w:sz w:val="36"/>
          <w:szCs w:val="36"/>
          <w:vertAlign w:val="superscript"/>
        </w:rPr>
        <w:t>ᴧ</w:t>
      </w:r>
    </w:p>
    <w:p w:rsidR="00A12091" w:rsidRPr="00A12091" w:rsidRDefault="00A12091" w:rsidP="00A12091">
      <w:pPr>
        <w:rPr>
          <w:rFonts w:ascii="Arial" w:hAnsi="Arial" w:cs="Arial"/>
        </w:rPr>
      </w:pPr>
      <w:r w:rsidRPr="00A12091">
        <w:rPr>
          <w:rFonts w:ascii="Arial" w:hAnsi="Arial" w:cs="Arial"/>
        </w:rPr>
        <w:tab/>
      </w:r>
      <w:r w:rsidRPr="00A12091">
        <w:rPr>
          <w:rFonts w:ascii="Arial" w:hAnsi="Arial" w:cs="Arial"/>
        </w:rPr>
        <w:tab/>
      </w:r>
      <w:r w:rsidRPr="00A12091">
        <w:rPr>
          <w:rFonts w:ascii="Arial" w:hAnsi="Arial" w:cs="Arial"/>
        </w:rPr>
        <w:tab/>
      </w:r>
      <w:r w:rsidRPr="00A12091">
        <w:rPr>
          <w:rFonts w:ascii="Arial" w:hAnsi="Arial" w:cs="Arial"/>
        </w:rPr>
        <w:tab/>
      </w:r>
      <w:r w:rsidRPr="00A12091">
        <w:rPr>
          <w:rFonts w:ascii="Arial" w:hAnsi="Arial" w:cs="Arial"/>
        </w:rPr>
        <w:tab/>
      </w:r>
      <w:r w:rsidRPr="00A12091">
        <w:rPr>
          <w:rFonts w:ascii="Arial" w:hAnsi="Arial" w:cs="Arial"/>
        </w:rPr>
        <w:tab/>
      </w:r>
      <w:r w:rsidRPr="00A12091">
        <w:rPr>
          <w:rFonts w:ascii="Arial" w:hAnsi="Arial" w:cs="Arial"/>
        </w:rPr>
        <w:tab/>
      </w:r>
      <w:r w:rsidRPr="00A12091">
        <w:rPr>
          <w:rFonts w:ascii="Arial" w:hAnsi="Arial" w:cs="Arial"/>
        </w:rPr>
        <w:tab/>
      </w:r>
    </w:p>
    <w:p w:rsidR="00A12091" w:rsidRPr="00A12091" w:rsidRDefault="0007429F" w:rsidP="00A12091">
      <w:pPr>
        <w:keepNext/>
        <w:ind w:firstLine="720"/>
        <w:outlineLvl w:val="3"/>
        <w:rPr>
          <w:rFonts w:ascii="Arial" w:hAnsi="Arial" w:cs="Arial"/>
          <w:b/>
        </w:rPr>
      </w:pPr>
      <w:r w:rsidRPr="00F32C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3C074" wp14:editId="3B8AEC52">
                <wp:simplePos x="0" y="0"/>
                <wp:positionH relativeFrom="column">
                  <wp:posOffset>86360</wp:posOffset>
                </wp:positionH>
                <wp:positionV relativeFrom="paragraph">
                  <wp:posOffset>50767</wp:posOffset>
                </wp:positionV>
                <wp:extent cx="189865" cy="160020"/>
                <wp:effectExtent l="0" t="0" r="19685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6.8pt;margin-top:4pt;width:14.95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" filled="f" strokecolor="windowText" strokeweight="2pt"/>
            </w:pict>
          </mc:Fallback>
        </mc:AlternateContent>
      </w:r>
      <w:r w:rsidR="00A12091" w:rsidRPr="00A12091">
        <w:rPr>
          <w:rFonts w:ascii="Arial" w:hAnsi="Arial" w:cs="Arial"/>
        </w:rPr>
        <w:t xml:space="preserve">Hydroxychloroquine </w:t>
      </w:r>
      <w:r w:rsidR="00B64CFE" w:rsidRPr="00F32CD1">
        <w:rPr>
          <w:rFonts w:ascii="Arial" w:hAnsi="Arial" w:cs="Arial"/>
        </w:rPr>
        <w:t>(HCQ)</w:t>
      </w:r>
      <w:r w:rsidRPr="0007429F">
        <w:rPr>
          <w:rFonts w:ascii="Arial" w:hAnsi="Arial" w:cs="Arial"/>
          <w:b/>
          <w:sz w:val="36"/>
          <w:szCs w:val="36"/>
          <w:vertAlign w:val="superscript"/>
        </w:rPr>
        <w:t>ᴧ</w:t>
      </w:r>
    </w:p>
    <w:p w:rsidR="00A12091" w:rsidRPr="00A12091" w:rsidRDefault="00A12091" w:rsidP="00A12091">
      <w:pPr>
        <w:rPr>
          <w:rFonts w:ascii="Arial" w:hAnsi="Arial" w:cs="Arial"/>
        </w:rPr>
      </w:pPr>
    </w:p>
    <w:p w:rsidR="008A2174" w:rsidRPr="008A2174" w:rsidRDefault="008A2174" w:rsidP="008A2174">
      <w:pPr>
        <w:keepNext/>
        <w:ind w:firstLine="720"/>
        <w:outlineLvl w:val="3"/>
        <w:rPr>
          <w:rFonts w:ascii="Arial" w:hAnsi="Arial" w:cs="Arial"/>
        </w:rPr>
      </w:pPr>
      <w:r w:rsidRPr="00F32C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2D39C" wp14:editId="1E8CEA48">
                <wp:simplePos x="0" y="0"/>
                <wp:positionH relativeFrom="column">
                  <wp:posOffset>90170</wp:posOffset>
                </wp:positionH>
                <wp:positionV relativeFrom="paragraph">
                  <wp:posOffset>69215</wp:posOffset>
                </wp:positionV>
                <wp:extent cx="189865" cy="160020"/>
                <wp:effectExtent l="0" t="0" r="19685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7.1pt;margin-top:5.45pt;width:14.95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" filled="f" strokecolor="windowText" strokeweight="2pt"/>
            </w:pict>
          </mc:Fallback>
        </mc:AlternateContent>
      </w:r>
      <w:r w:rsidRPr="008A2174">
        <w:rPr>
          <w:rFonts w:ascii="Arial" w:hAnsi="Arial" w:cs="Arial"/>
        </w:rPr>
        <w:t>Voriconazole</w:t>
      </w:r>
      <w:r w:rsidRPr="0007429F">
        <w:rPr>
          <w:rFonts w:ascii="Arial" w:hAnsi="Arial" w:cs="Arial"/>
          <w:b/>
          <w:sz w:val="36"/>
          <w:szCs w:val="36"/>
          <w:vertAlign w:val="superscript"/>
        </w:rPr>
        <w:t>ᴧᴧ</w:t>
      </w:r>
      <w:r w:rsidRPr="008A2174">
        <w:rPr>
          <w:rFonts w:ascii="Arial" w:hAnsi="Arial" w:cs="Arial"/>
        </w:rPr>
        <w:t xml:space="preserve"> </w:t>
      </w:r>
    </w:p>
    <w:p w:rsidR="008A2174" w:rsidRPr="008A2174" w:rsidRDefault="008A2174" w:rsidP="008A2174">
      <w:pPr>
        <w:rPr>
          <w:rFonts w:ascii="Bookman Old Style" w:hAnsi="Bookman Old Style"/>
        </w:rPr>
      </w:pPr>
    </w:p>
    <w:p w:rsidR="008A2174" w:rsidRPr="008A2174" w:rsidRDefault="008A2174" w:rsidP="008A2174">
      <w:pPr>
        <w:keepNext/>
        <w:ind w:firstLine="720"/>
        <w:outlineLvl w:val="3"/>
        <w:rPr>
          <w:rFonts w:ascii="Arial" w:hAnsi="Arial" w:cs="Arial"/>
        </w:rPr>
      </w:pPr>
      <w:r w:rsidRPr="00F32C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662A1" wp14:editId="7272B73E">
                <wp:simplePos x="0" y="0"/>
                <wp:positionH relativeFrom="column">
                  <wp:posOffset>87630</wp:posOffset>
                </wp:positionH>
                <wp:positionV relativeFrom="paragraph">
                  <wp:posOffset>70485</wp:posOffset>
                </wp:positionV>
                <wp:extent cx="189865" cy="160020"/>
                <wp:effectExtent l="0" t="0" r="1968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6.9pt;margin-top:5.55pt;width:14.95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" filled="f" strokecolor="windowText" strokeweight="2pt"/>
            </w:pict>
          </mc:Fallback>
        </mc:AlternateContent>
      </w:r>
      <w:r w:rsidRPr="008A2174">
        <w:rPr>
          <w:rFonts w:ascii="Arial" w:hAnsi="Arial" w:cs="Arial"/>
        </w:rPr>
        <w:t>Posaconazole</w:t>
      </w:r>
      <w:r w:rsidRPr="0007429F">
        <w:rPr>
          <w:rFonts w:ascii="Arial" w:hAnsi="Arial" w:cs="Arial"/>
          <w:b/>
          <w:sz w:val="36"/>
          <w:szCs w:val="36"/>
          <w:vertAlign w:val="superscript"/>
        </w:rPr>
        <w:t>ᴧᴧ</w:t>
      </w:r>
    </w:p>
    <w:p w:rsidR="008A2174" w:rsidRDefault="008A2174" w:rsidP="008A2174">
      <w:pPr>
        <w:keepNext/>
        <w:ind w:firstLine="720"/>
        <w:outlineLvl w:val="3"/>
        <w:rPr>
          <w:rFonts w:ascii="Arial" w:hAnsi="Arial" w:cs="Arial"/>
        </w:rPr>
      </w:pPr>
    </w:p>
    <w:p w:rsidR="008A2174" w:rsidRPr="008A2174" w:rsidRDefault="008A2174" w:rsidP="008A2174">
      <w:pPr>
        <w:keepNext/>
        <w:ind w:firstLine="720"/>
        <w:outlineLvl w:val="3"/>
        <w:rPr>
          <w:rFonts w:ascii="Arial" w:hAnsi="Arial" w:cs="Arial"/>
          <w:sz w:val="28"/>
          <w:szCs w:val="20"/>
        </w:rPr>
      </w:pPr>
      <w:r w:rsidRPr="009068F9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66B4B" wp14:editId="063EEE5F">
                <wp:simplePos x="0" y="0"/>
                <wp:positionH relativeFrom="column">
                  <wp:posOffset>91589</wp:posOffset>
                </wp:positionH>
                <wp:positionV relativeFrom="paragraph">
                  <wp:posOffset>16304</wp:posOffset>
                </wp:positionV>
                <wp:extent cx="189865" cy="160020"/>
                <wp:effectExtent l="0" t="0" r="19685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7.2pt;margin-top:1.3pt;width:14.95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" filled="f" strokecolor="windowText" strokeweight="2pt"/>
            </w:pict>
          </mc:Fallback>
        </mc:AlternateContent>
      </w:r>
      <w:r w:rsidR="009068F9" w:rsidRPr="009068F9">
        <w:rPr>
          <w:rFonts w:ascii="Arial" w:hAnsi="Arial" w:cs="Arial"/>
          <w:b/>
          <w:sz w:val="36"/>
          <w:szCs w:val="36"/>
        </w:rPr>
        <w:t>*</w:t>
      </w:r>
      <w:r w:rsidRPr="008A2174">
        <w:rPr>
          <w:rFonts w:ascii="Arial" w:hAnsi="Arial" w:cs="Arial"/>
        </w:rPr>
        <w:t>Itraconazole/</w:t>
      </w:r>
      <w:r w:rsidR="009068F9" w:rsidRPr="009068F9">
        <w:rPr>
          <w:rFonts w:ascii="Arial" w:hAnsi="Arial" w:cs="Arial"/>
          <w:b/>
          <w:sz w:val="36"/>
          <w:szCs w:val="36"/>
        </w:rPr>
        <w:t>**</w:t>
      </w:r>
      <w:r w:rsidRPr="008A2174">
        <w:rPr>
          <w:rFonts w:ascii="Arial" w:hAnsi="Arial" w:cs="Arial"/>
        </w:rPr>
        <w:t>Hydroxy-Itraconazole</w:t>
      </w:r>
      <w:r w:rsidR="009068F9" w:rsidRPr="0007429F">
        <w:rPr>
          <w:rFonts w:ascii="Arial" w:hAnsi="Arial" w:cs="Arial"/>
          <w:b/>
          <w:sz w:val="36"/>
          <w:szCs w:val="36"/>
          <w:vertAlign w:val="superscript"/>
        </w:rPr>
        <w:t>ᴧᴧ</w:t>
      </w:r>
      <w:r w:rsidRPr="008A2174">
        <w:rPr>
          <w:rFonts w:ascii="Arial" w:hAnsi="Arial" w:cs="Arial"/>
          <w:sz w:val="28"/>
          <w:szCs w:val="20"/>
        </w:rPr>
        <w:t xml:space="preserve"> </w:t>
      </w:r>
    </w:p>
    <w:p w:rsidR="008A2174" w:rsidRPr="008A2174" w:rsidRDefault="008A2174" w:rsidP="008A2174">
      <w:pPr>
        <w:rPr>
          <w:rFonts w:ascii="Bookman Old Style" w:hAnsi="Bookman Old Style"/>
          <w:sz w:val="20"/>
          <w:szCs w:val="20"/>
        </w:rPr>
      </w:pPr>
      <w:r w:rsidRPr="008A2174">
        <w:rPr>
          <w:rFonts w:ascii="Bookman Old Style" w:hAnsi="Bookman Old Style"/>
          <w:sz w:val="20"/>
          <w:szCs w:val="20"/>
        </w:rPr>
        <w:tab/>
      </w:r>
    </w:p>
    <w:p w:rsidR="008A2174" w:rsidRPr="008A2174" w:rsidRDefault="008A2174" w:rsidP="008A2174">
      <w:pPr>
        <w:keepNext/>
        <w:ind w:firstLine="720"/>
        <w:outlineLvl w:val="3"/>
        <w:rPr>
          <w:rFonts w:ascii="Arial" w:hAnsi="Arial" w:cs="Arial"/>
          <w:sz w:val="28"/>
          <w:szCs w:val="20"/>
        </w:rPr>
      </w:pPr>
      <w:r w:rsidRPr="009068F9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EB326" wp14:editId="352B91F8">
                <wp:simplePos x="0" y="0"/>
                <wp:positionH relativeFrom="column">
                  <wp:posOffset>91589</wp:posOffset>
                </wp:positionH>
                <wp:positionV relativeFrom="paragraph">
                  <wp:posOffset>1056</wp:posOffset>
                </wp:positionV>
                <wp:extent cx="189865" cy="160020"/>
                <wp:effectExtent l="0" t="0" r="19685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7.2pt;margin-top:.1pt;width:14.95pt;height:1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" filled="f" strokecolor="windowText" strokeweight="2pt"/>
            </w:pict>
          </mc:Fallback>
        </mc:AlternateContent>
      </w:r>
      <w:r w:rsidR="009068F9" w:rsidRPr="009068F9">
        <w:rPr>
          <w:rFonts w:ascii="Arial" w:hAnsi="Arial" w:cs="Arial"/>
          <w:b/>
          <w:sz w:val="36"/>
          <w:szCs w:val="36"/>
        </w:rPr>
        <w:t>***</w:t>
      </w:r>
      <w:r w:rsidRPr="008A2174">
        <w:rPr>
          <w:rFonts w:ascii="Arial" w:hAnsi="Arial" w:cs="Arial"/>
        </w:rPr>
        <w:t>5-Flucytosine</w:t>
      </w:r>
      <w:r w:rsidR="009068F9" w:rsidRPr="0007429F">
        <w:rPr>
          <w:rFonts w:ascii="Arial" w:hAnsi="Arial" w:cs="Arial"/>
          <w:b/>
          <w:sz w:val="36"/>
          <w:szCs w:val="36"/>
          <w:vertAlign w:val="superscript"/>
        </w:rPr>
        <w:t>ᴧᴧ</w:t>
      </w:r>
    </w:p>
    <w:p w:rsidR="00723514" w:rsidRDefault="00723514" w:rsidP="008A2174">
      <w:pPr>
        <w:rPr>
          <w:rFonts w:ascii="Bookman Old Style" w:hAnsi="Bookman Old Style"/>
          <w:sz w:val="20"/>
          <w:szCs w:val="20"/>
        </w:rPr>
      </w:pPr>
    </w:p>
    <w:p w:rsidR="003F421B" w:rsidRDefault="003F421B" w:rsidP="00FE32B6">
      <w:pPr>
        <w:jc w:val="center"/>
        <w:rPr>
          <w:rFonts w:ascii="Bookman Old Style" w:hAnsi="Bookman Old Style"/>
          <w:sz w:val="20"/>
          <w:szCs w:val="20"/>
        </w:rPr>
      </w:pPr>
      <w:r w:rsidRPr="00FE32B6">
        <w:rPr>
          <w:rFonts w:ascii="Arial" w:hAnsi="Arial" w:cs="Arial"/>
          <w:b/>
          <w:sz w:val="36"/>
          <w:szCs w:val="36"/>
          <w:vertAlign w:val="superscript"/>
        </w:rPr>
        <w:t>ᴧ</w:t>
      </w:r>
      <w:r>
        <w:rPr>
          <w:rFonts w:ascii="Arial" w:hAnsi="Arial" w:cs="Arial"/>
        </w:rPr>
        <w:t>Requires EDTA “</w:t>
      </w:r>
      <w:r w:rsidRPr="00824A60">
        <w:rPr>
          <w:rFonts w:ascii="Arial" w:hAnsi="Arial" w:cs="Arial"/>
          <w:b/>
          <w:color w:val="FF66FF"/>
        </w:rPr>
        <w:t>Purple</w:t>
      </w:r>
      <w:r>
        <w:rPr>
          <w:rFonts w:ascii="Arial" w:hAnsi="Arial" w:cs="Arial"/>
        </w:rPr>
        <w:t xml:space="preserve"> Top”</w:t>
      </w:r>
      <w:r>
        <w:rPr>
          <w:rFonts w:ascii="Arial" w:hAnsi="Arial" w:cs="Arial"/>
        </w:rPr>
        <w:tab/>
      </w:r>
      <w:r w:rsidRPr="0007429F">
        <w:rPr>
          <w:rFonts w:ascii="Arial" w:hAnsi="Arial" w:cs="Arial"/>
          <w:b/>
          <w:sz w:val="36"/>
          <w:szCs w:val="36"/>
          <w:vertAlign w:val="superscript"/>
        </w:rPr>
        <w:t>ᴧᴧ</w:t>
      </w:r>
      <w:r>
        <w:rPr>
          <w:rFonts w:ascii="Arial" w:hAnsi="Arial" w:cs="Arial"/>
        </w:rPr>
        <w:t>Requires EDTA “</w:t>
      </w:r>
      <w:r w:rsidRPr="009826E5">
        <w:rPr>
          <w:rFonts w:ascii="Arial" w:hAnsi="Arial" w:cs="Arial"/>
          <w:b/>
          <w:color w:val="FF66FF"/>
        </w:rPr>
        <w:t>Purple</w:t>
      </w:r>
      <w:r>
        <w:rPr>
          <w:rFonts w:ascii="Arial" w:hAnsi="Arial" w:cs="Arial"/>
        </w:rPr>
        <w:t xml:space="preserve"> Top” or </w:t>
      </w:r>
      <w:r w:rsidRPr="00824A60">
        <w:rPr>
          <w:rFonts w:ascii="Arial" w:hAnsi="Arial" w:cs="Arial"/>
          <w:b/>
          <w:color w:val="FF0000"/>
        </w:rPr>
        <w:t>Red</w:t>
      </w:r>
      <w:r>
        <w:rPr>
          <w:rFonts w:ascii="Arial" w:hAnsi="Arial" w:cs="Arial"/>
        </w:rPr>
        <w:t xml:space="preserve"> Plain</w:t>
      </w:r>
    </w:p>
    <w:p w:rsidR="0022756F" w:rsidRDefault="0022756F" w:rsidP="008A2174">
      <w:pPr>
        <w:rPr>
          <w:rFonts w:ascii="Arial" w:hAnsi="Arial" w:cs="Arial"/>
          <w:b/>
          <w:i/>
        </w:rPr>
      </w:pPr>
    </w:p>
    <w:p w:rsidR="008A2174" w:rsidRPr="0022756F" w:rsidRDefault="008A2174" w:rsidP="0022756F">
      <w:pPr>
        <w:spacing w:line="360" w:lineRule="auto"/>
        <w:rPr>
          <w:rFonts w:ascii="Arial" w:hAnsi="Arial" w:cs="Arial"/>
          <w:b/>
          <w:i/>
        </w:rPr>
      </w:pPr>
      <w:r w:rsidRPr="0022756F">
        <w:rPr>
          <w:rFonts w:ascii="Arial" w:hAnsi="Arial" w:cs="Arial"/>
          <w:b/>
          <w:i/>
        </w:rPr>
        <w:t>*Please indicate if the patient is on Atazanavir</w:t>
      </w:r>
    </w:p>
    <w:p w:rsidR="008A2174" w:rsidRPr="0022756F" w:rsidRDefault="008A2174" w:rsidP="0022756F">
      <w:pPr>
        <w:spacing w:line="360" w:lineRule="auto"/>
        <w:rPr>
          <w:rFonts w:ascii="Arial" w:hAnsi="Arial" w:cs="Arial"/>
          <w:b/>
          <w:i/>
        </w:rPr>
      </w:pPr>
      <w:r w:rsidRPr="0022756F">
        <w:rPr>
          <w:rFonts w:ascii="Arial" w:hAnsi="Arial" w:cs="Arial"/>
          <w:b/>
          <w:i/>
        </w:rPr>
        <w:t>**Please indicate if the patient is on Ritonavir</w:t>
      </w:r>
    </w:p>
    <w:p w:rsidR="0022756F" w:rsidRPr="0022756F" w:rsidRDefault="008A2174" w:rsidP="0022756F">
      <w:pPr>
        <w:spacing w:line="360" w:lineRule="auto"/>
      </w:pPr>
      <w:r w:rsidRPr="0022756F">
        <w:rPr>
          <w:rFonts w:ascii="Arial" w:hAnsi="Arial" w:cs="Arial"/>
          <w:b/>
          <w:i/>
        </w:rPr>
        <w:t>***Please indicate if the patient is on Metformin, Vigabatrin or Emtricitabin</w:t>
      </w:r>
      <w:r w:rsidRPr="0022756F">
        <w:rPr>
          <w:rFonts w:ascii="Arial" w:hAnsi="Arial" w:cs="Arial"/>
        </w:rPr>
        <w:t xml:space="preserve"> </w:t>
      </w:r>
      <w:r w:rsidRPr="0022756F">
        <w:rPr>
          <w:rFonts w:ascii="Arial" w:hAnsi="Arial" w:cs="Arial"/>
        </w:rPr>
        <w:tab/>
      </w:r>
    </w:p>
    <w:sectPr w:rsidR="0022756F" w:rsidRPr="0022756F" w:rsidSect="008243D5">
      <w:footerReference w:type="default" r:id="rId11"/>
      <w:pgSz w:w="11907" w:h="16840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88" w:rsidRDefault="00C34888" w:rsidP="008243D5">
      <w:r>
        <w:separator/>
      </w:r>
    </w:p>
  </w:endnote>
  <w:endnote w:type="continuationSeparator" w:id="0">
    <w:p w:rsidR="00C34888" w:rsidRDefault="00C34888" w:rsidP="0082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88" w:rsidRDefault="001B7422" w:rsidP="004720CA">
    <w:pPr>
      <w:pStyle w:val="Footer"/>
      <w:jc w:val="center"/>
      <w:rPr>
        <w:rFonts w:ascii="Arial" w:hAnsi="Arial" w:cs="Arial"/>
        <w:sz w:val="16"/>
        <w:szCs w:val="16"/>
      </w:rPr>
    </w:pPr>
    <w:r w:rsidRPr="001B7422">
      <w:rPr>
        <w:rFonts w:ascii="Arial" w:hAnsi="Arial" w:cs="Arial"/>
        <w:sz w:val="16"/>
        <w:szCs w:val="16"/>
      </w:rPr>
      <w:fldChar w:fldCharType="begin"/>
    </w:r>
    <w:r w:rsidRPr="001B7422">
      <w:rPr>
        <w:rFonts w:ascii="Arial" w:hAnsi="Arial" w:cs="Arial"/>
        <w:sz w:val="16"/>
        <w:szCs w:val="16"/>
      </w:rPr>
      <w:instrText xml:space="preserve"> FILENAME  \p  \* MERGEFORMAT </w:instrText>
    </w:r>
    <w:r w:rsidRPr="001B7422">
      <w:rPr>
        <w:rFonts w:ascii="Arial" w:hAnsi="Arial" w:cs="Arial"/>
        <w:sz w:val="16"/>
        <w:szCs w:val="16"/>
      </w:rPr>
      <w:fldChar w:fldCharType="separate"/>
    </w:r>
    <w:r w:rsidR="00035EAD">
      <w:rPr>
        <w:rFonts w:ascii="Arial" w:hAnsi="Arial" w:cs="Arial"/>
        <w:noProof/>
        <w:sz w:val="16"/>
        <w:szCs w:val="16"/>
      </w:rPr>
      <w:t>S:\Renal - LBL\Leslie Brent Lab\GLP\Information Sheets\User Guide &amp; Request Forms\LBL Request Forms\Leslie Brent Laboratory Request Form IS014 v8.docx</w:t>
    </w:r>
    <w:r w:rsidRPr="001B7422">
      <w:rPr>
        <w:rFonts w:ascii="Arial" w:hAnsi="Arial" w:cs="Arial"/>
        <w:sz w:val="16"/>
        <w:szCs w:val="16"/>
      </w:rPr>
      <w:fldChar w:fldCharType="end"/>
    </w:r>
  </w:p>
  <w:p w:rsidR="004720CA" w:rsidRDefault="004720CA" w:rsidP="004720CA">
    <w:pPr>
      <w:pStyle w:val="Footer"/>
      <w:jc w:val="center"/>
      <w:rPr>
        <w:rFonts w:ascii="Arial" w:hAnsi="Arial" w:cs="Arial"/>
        <w:sz w:val="16"/>
        <w:szCs w:val="16"/>
      </w:rPr>
    </w:pPr>
  </w:p>
  <w:p w:rsidR="001B7422" w:rsidRPr="001B7422" w:rsidRDefault="001B7422" w:rsidP="004720C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QMS Index No.: IS014</w:t>
    </w:r>
    <w:r>
      <w:rPr>
        <w:rFonts w:ascii="Arial" w:hAnsi="Arial" w:cs="Arial"/>
        <w:sz w:val="16"/>
        <w:szCs w:val="16"/>
      </w:rPr>
      <w:tab/>
      <w:t>Authoris</w:t>
    </w:r>
    <w:r w:rsidR="00AD5B88">
      <w:rPr>
        <w:rFonts w:ascii="Arial" w:hAnsi="Arial" w:cs="Arial"/>
        <w:sz w:val="16"/>
        <w:szCs w:val="16"/>
      </w:rPr>
      <w:t>ed By: J</w:t>
    </w:r>
    <w:r w:rsidR="00035EAD">
      <w:rPr>
        <w:rFonts w:ascii="Arial" w:hAnsi="Arial" w:cs="Arial"/>
        <w:sz w:val="16"/>
        <w:szCs w:val="16"/>
      </w:rPr>
      <w:t>anet Lee</w:t>
    </w:r>
    <w:r w:rsidR="00035EAD">
      <w:rPr>
        <w:rFonts w:ascii="Arial" w:hAnsi="Arial" w:cs="Arial"/>
        <w:sz w:val="16"/>
        <w:szCs w:val="16"/>
      </w:rPr>
      <w:tab/>
      <w:t xml:space="preserve">Date Issued: </w:t>
    </w:r>
    <w:r w:rsidR="00494006">
      <w:rPr>
        <w:rFonts w:ascii="Arial" w:hAnsi="Arial" w:cs="Arial"/>
        <w:sz w:val="16"/>
        <w:szCs w:val="16"/>
      </w:rPr>
      <w:t>25</w:t>
    </w:r>
    <w:r w:rsidR="00035EAD">
      <w:rPr>
        <w:rFonts w:ascii="Arial" w:hAnsi="Arial" w:cs="Arial"/>
        <w:sz w:val="16"/>
        <w:szCs w:val="16"/>
      </w:rPr>
      <w:t>/01/2019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88" w:rsidRDefault="00C34888" w:rsidP="008243D5">
      <w:r>
        <w:separator/>
      </w:r>
    </w:p>
  </w:footnote>
  <w:footnote w:type="continuationSeparator" w:id="0">
    <w:p w:rsidR="00C34888" w:rsidRDefault="00C34888" w:rsidP="0082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BTaKxZFIw0b5aFCn2AHXRxU0Bzk=" w:salt="vtrtCamnqcqEpkT94pNhA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9F"/>
    <w:rsid w:val="000014FD"/>
    <w:rsid w:val="00035EAD"/>
    <w:rsid w:val="000420DE"/>
    <w:rsid w:val="0007429F"/>
    <w:rsid w:val="00094022"/>
    <w:rsid w:val="00106BA5"/>
    <w:rsid w:val="00110FE7"/>
    <w:rsid w:val="00144B4D"/>
    <w:rsid w:val="00164751"/>
    <w:rsid w:val="0018250A"/>
    <w:rsid w:val="001B7422"/>
    <w:rsid w:val="001F635A"/>
    <w:rsid w:val="00200C4D"/>
    <w:rsid w:val="00206915"/>
    <w:rsid w:val="0022756F"/>
    <w:rsid w:val="00243CC7"/>
    <w:rsid w:val="002455CA"/>
    <w:rsid w:val="002558D8"/>
    <w:rsid w:val="00267501"/>
    <w:rsid w:val="002C12A6"/>
    <w:rsid w:val="002E1EFE"/>
    <w:rsid w:val="002E5774"/>
    <w:rsid w:val="00317B4A"/>
    <w:rsid w:val="00330270"/>
    <w:rsid w:val="003C0540"/>
    <w:rsid w:val="003F421B"/>
    <w:rsid w:val="003F576B"/>
    <w:rsid w:val="0042546C"/>
    <w:rsid w:val="004636B6"/>
    <w:rsid w:val="004720CA"/>
    <w:rsid w:val="00494006"/>
    <w:rsid w:val="00494BCE"/>
    <w:rsid w:val="004E411E"/>
    <w:rsid w:val="004F6391"/>
    <w:rsid w:val="00566198"/>
    <w:rsid w:val="0062128B"/>
    <w:rsid w:val="00697544"/>
    <w:rsid w:val="006E3997"/>
    <w:rsid w:val="00723514"/>
    <w:rsid w:val="00753ACC"/>
    <w:rsid w:val="007665AE"/>
    <w:rsid w:val="007919A0"/>
    <w:rsid w:val="007D6A6E"/>
    <w:rsid w:val="00822758"/>
    <w:rsid w:val="008243D5"/>
    <w:rsid w:val="00824A60"/>
    <w:rsid w:val="008A2174"/>
    <w:rsid w:val="008E200A"/>
    <w:rsid w:val="009068F9"/>
    <w:rsid w:val="009221EC"/>
    <w:rsid w:val="00933FA9"/>
    <w:rsid w:val="009826E5"/>
    <w:rsid w:val="00986270"/>
    <w:rsid w:val="009A5353"/>
    <w:rsid w:val="009D2B8B"/>
    <w:rsid w:val="009F24FB"/>
    <w:rsid w:val="00A12091"/>
    <w:rsid w:val="00A220B7"/>
    <w:rsid w:val="00A36CA3"/>
    <w:rsid w:val="00AB68B4"/>
    <w:rsid w:val="00AD5B88"/>
    <w:rsid w:val="00B148EB"/>
    <w:rsid w:val="00B645D1"/>
    <w:rsid w:val="00B64CFE"/>
    <w:rsid w:val="00B93F78"/>
    <w:rsid w:val="00C34888"/>
    <w:rsid w:val="00C6587E"/>
    <w:rsid w:val="00C6673C"/>
    <w:rsid w:val="00C93E91"/>
    <w:rsid w:val="00C962CF"/>
    <w:rsid w:val="00CB1C8D"/>
    <w:rsid w:val="00CC0A67"/>
    <w:rsid w:val="00D301AA"/>
    <w:rsid w:val="00D338EE"/>
    <w:rsid w:val="00D84A41"/>
    <w:rsid w:val="00DA103F"/>
    <w:rsid w:val="00DA5730"/>
    <w:rsid w:val="00DB0B2A"/>
    <w:rsid w:val="00DC391B"/>
    <w:rsid w:val="00DF3656"/>
    <w:rsid w:val="00E11A7F"/>
    <w:rsid w:val="00E24E42"/>
    <w:rsid w:val="00E25FA8"/>
    <w:rsid w:val="00E7649F"/>
    <w:rsid w:val="00EA0D77"/>
    <w:rsid w:val="00F32CD1"/>
    <w:rsid w:val="00FE262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6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49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24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43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24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D5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922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22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6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49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24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43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24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D5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922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22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source/prdcont/groups/extranet/@corporate/@communications/documents/websiteasset/hhnt_00752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2539-65AB-44F4-B275-38866393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58AD81AC.dotm</Template>
  <TotalTime>5</TotalTime>
  <Pages>1</Pages>
  <Words>102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Janet</dc:creator>
  <cp:lastModifiedBy>Chusney, Gary</cp:lastModifiedBy>
  <cp:revision>6</cp:revision>
  <cp:lastPrinted>2015-09-18T10:30:00Z</cp:lastPrinted>
  <dcterms:created xsi:type="dcterms:W3CDTF">2019-01-30T16:30:00Z</dcterms:created>
  <dcterms:modified xsi:type="dcterms:W3CDTF">2019-02-01T12:05:00Z</dcterms:modified>
</cp:coreProperties>
</file>